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3" w:rsidRDefault="00066F63">
      <w:pPr>
        <w:spacing w:before="12" w:after="0" w:line="220" w:lineRule="exact"/>
        <w:jc w:val="center"/>
      </w:pPr>
    </w:p>
    <w:p w:rsidR="00066F63" w:rsidRDefault="00066F63">
      <w:pPr>
        <w:spacing w:before="29" w:after="0" w:line="240" w:lineRule="auto"/>
        <w:ind w:right="1605"/>
        <w:jc w:val="center"/>
        <w:rPr>
          <w:rFonts w:ascii="Arial" w:hAnsi="Arial" w:cs="Arial"/>
          <w:b/>
          <w:bCs/>
          <w:color w:val="00AFEF"/>
          <w:sz w:val="24"/>
          <w:szCs w:val="24"/>
        </w:rPr>
      </w:pPr>
    </w:p>
    <w:p w:rsidR="00066F63" w:rsidRDefault="00066F63">
      <w:pPr>
        <w:spacing w:before="29" w:after="0" w:line="240" w:lineRule="auto"/>
        <w:ind w:left="1625" w:right="1605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RETE DI PRODOTTO </w:t>
      </w:r>
    </w:p>
    <w:p w:rsidR="00066F63" w:rsidRPr="008878B4" w:rsidRDefault="00066F63">
      <w:pPr>
        <w:spacing w:before="29" w:after="0" w:line="240" w:lineRule="auto"/>
        <w:ind w:left="1625" w:right="1605"/>
        <w:jc w:val="center"/>
        <w:rPr>
          <w:rFonts w:ascii="Arial" w:hAnsi="Arial" w:cs="Arial"/>
          <w:color w:val="C00000"/>
          <w:sz w:val="24"/>
          <w:szCs w:val="24"/>
          <w:lang w:val="it-IT"/>
        </w:rPr>
      </w:pPr>
      <w:r w:rsidRPr="008878B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EMILIA FOOD &amp; WINE EXPERIENCE</w:t>
      </w:r>
    </w:p>
    <w:p w:rsidR="00066F63" w:rsidRDefault="00066F63">
      <w:pPr>
        <w:spacing w:after="0" w:line="200" w:lineRule="exact"/>
        <w:rPr>
          <w:rFonts w:ascii="Arial" w:hAnsi="Arial" w:cs="Arial"/>
          <w:color w:val="DCBE3C"/>
          <w:sz w:val="20"/>
          <w:szCs w:val="20"/>
          <w:lang w:val="it-IT"/>
        </w:rPr>
      </w:pPr>
    </w:p>
    <w:p w:rsidR="00066F63" w:rsidRDefault="00066F63">
      <w:pPr>
        <w:spacing w:after="0" w:line="240" w:lineRule="auto"/>
        <w:ind w:left="3492" w:right="3408"/>
        <w:jc w:val="center"/>
        <w:rPr>
          <w:rFonts w:ascii="Arial" w:hAnsi="Arial" w:cs="Arial"/>
          <w:b/>
          <w:bCs/>
          <w:lang w:val="it-IT"/>
        </w:rPr>
      </w:pPr>
    </w:p>
    <w:p w:rsidR="00066F63" w:rsidRPr="008878B4" w:rsidRDefault="00066F63" w:rsidP="00043028">
      <w:pPr>
        <w:spacing w:after="0" w:line="240" w:lineRule="auto"/>
        <w:ind w:left="2835" w:right="2777"/>
        <w:jc w:val="center"/>
        <w:rPr>
          <w:rFonts w:ascii="Arial" w:hAnsi="Arial" w:cs="Arial"/>
          <w:sz w:val="18"/>
          <w:szCs w:val="17"/>
          <w:lang w:val="it-IT"/>
        </w:rPr>
      </w:pPr>
      <w:r w:rsidRPr="008878B4">
        <w:rPr>
          <w:rFonts w:ascii="Arial" w:hAnsi="Arial" w:cs="Arial"/>
          <w:b/>
          <w:bCs/>
          <w:szCs w:val="20"/>
          <w:lang w:val="it-IT"/>
        </w:rPr>
        <w:t xml:space="preserve">ADESIONE </w:t>
      </w:r>
      <w:r>
        <w:rPr>
          <w:rFonts w:ascii="Arial" w:hAnsi="Arial" w:cs="Arial"/>
          <w:b/>
          <w:bCs/>
          <w:szCs w:val="20"/>
          <w:lang w:val="it-IT"/>
        </w:rPr>
        <w:t>CANTINE</w:t>
      </w:r>
    </w:p>
    <w:p w:rsidR="00066F63" w:rsidRDefault="00066F63">
      <w:pPr>
        <w:spacing w:after="0" w:line="240" w:lineRule="auto"/>
        <w:ind w:left="3492" w:right="3408"/>
        <w:jc w:val="center"/>
        <w:rPr>
          <w:rFonts w:ascii="Arial" w:hAnsi="Arial" w:cs="Arial"/>
          <w:sz w:val="17"/>
          <w:szCs w:val="17"/>
          <w:lang w:val="it-IT"/>
        </w:rPr>
      </w:pPr>
    </w:p>
    <w:p w:rsidR="00066F63" w:rsidRDefault="00066F63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066F63" w:rsidRDefault="00066F63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066F63" w:rsidRDefault="00066F63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066F63" w:rsidRDefault="00066F63">
      <w:pPr>
        <w:spacing w:before="9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Nato/a 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 (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) il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Cittadinanza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residente a ___________________________ Prov. (</w:t>
      </w:r>
      <w:r>
        <w:rPr>
          <w:rFonts w:ascii="Arial" w:hAnsi="Arial" w:cs="Arial"/>
          <w:sz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Indirizzo_________________________________________ n. civ. _________________________________</w:t>
      </w: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Tipo di documento di identità in corso di validità (allegato in copia): _________________________________</w:t>
      </w:r>
    </w:p>
    <w:p w:rsidR="00066F63" w:rsidRDefault="00066F63" w:rsidP="0063150B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qualità di  titolare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Arial" w:hAnsi="Arial" w:cs="Arial"/>
          <w:sz w:val="20"/>
          <w:szCs w:val="20"/>
          <w:lang w:val="it-IT"/>
        </w:rPr>
        <w:t xml:space="preserve">   legale rappresentante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>
        <w:rPr>
          <w:rFonts w:ascii="Arial" w:hAnsi="Arial" w:cs="Arial"/>
          <w:sz w:val="20"/>
          <w:szCs w:val="20"/>
          <w:lang w:val="it-IT"/>
        </w:rPr>
        <w:t xml:space="preserve">gestore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 w:rsidRPr="00D2384E">
        <w:rPr>
          <w:rFonts w:ascii="Arial" w:hAnsi="Arial" w:cs="Arial"/>
          <w:sz w:val="20"/>
          <w:szCs w:val="20"/>
          <w:lang w:val="it-IT"/>
        </w:rPr>
        <w:t>altro (specificare____________)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cs="Wingdings"/>
          <w:sz w:val="24"/>
          <w:szCs w:val="28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della </w:t>
      </w: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Ditta/Società/Attività </w:t>
      </w: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</w:t>
      </w: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  Tipologia di produzione ___________________________________________________________________</w:t>
      </w:r>
    </w:p>
    <w:p w:rsidR="00066F63" w:rsidRDefault="00066F63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Sede legale nel Comune di _________________ prov. ____ Indirizzo _______________________ </w:t>
      </w:r>
      <w:r>
        <w:rPr>
          <w:rFonts w:ascii="Arial" w:hAnsi="Arial" w:cs="Arial"/>
          <w:sz w:val="20"/>
          <w:lang w:val="it-IT"/>
        </w:rPr>
        <w:t>N° _____ Partita I.V.A __/__/__/__/__/__/__/__/__/__/__/ C. Fiscale__/__/__/__/__/__/__/__/__/__/__/__/__/__/__/__/</w:t>
      </w:r>
    </w:p>
    <w:p w:rsidR="00066F63" w:rsidRDefault="00066F63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Iscritta alla CCIAA di ________________________ n. ___________________________________________</w:t>
      </w:r>
    </w:p>
    <w:p w:rsidR="00066F63" w:rsidRDefault="00066F63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Indirizzo attività (se diverso dalla sede legale)</w:t>
      </w:r>
    </w:p>
    <w:p w:rsidR="00066F63" w:rsidRDefault="00066F63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Comune di__________________________Via_______________________________________N°_____/___</w:t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szCs w:val="20"/>
          <w:u w:val="single" w:color="00000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 fisso</w:t>
      </w:r>
      <w:r>
        <w:rPr>
          <w:rFonts w:ascii="Arial" w:hAnsi="Arial" w:cs="Arial"/>
          <w:sz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cell. </w:t>
      </w:r>
      <w:r>
        <w:rPr>
          <w:rFonts w:ascii="Arial" w:hAnsi="Arial" w:cs="Arial"/>
          <w:sz w:val="20"/>
          <w:lang w:val="it-IT"/>
        </w:rPr>
        <w:t>___________________________ fax___________________</w:t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 </w:t>
      </w:r>
      <w:r>
        <w:rPr>
          <w:rFonts w:ascii="Arial" w:hAnsi="Arial" w:cs="Arial"/>
          <w:sz w:val="20"/>
          <w:lang w:val="it-IT"/>
        </w:rPr>
        <w:t>_________________________________________________________________________________</w:t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Sito web_______________________________________________________________________________</w:t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Facebook_______________________________________Twitter__________________________________</w:t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Altri Social Media________________________________________________________________________</w:t>
      </w:r>
    </w:p>
    <w:p w:rsidR="00066F63" w:rsidRDefault="00066F63">
      <w:pPr>
        <w:suppressAutoHyphens w:val="0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br w:type="page"/>
      </w:r>
    </w:p>
    <w:p w:rsidR="00066F63" w:rsidRDefault="00066F63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7996"/>
        <w:gridCol w:w="1647"/>
      </w:tblGrid>
      <w:tr w:rsidR="00066F63" w:rsidRPr="00BE4ECC" w:rsidTr="001E007C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  <w:vAlign w:val="center"/>
          </w:tcPr>
          <w:p w:rsidR="00066F63" w:rsidRPr="00BE4ECC" w:rsidRDefault="00066F63" w:rsidP="00220985">
            <w:pPr>
              <w:spacing w:before="6" w:after="0" w:line="170" w:lineRule="exact"/>
              <w:rPr>
                <w:rFonts w:ascii="Arial" w:hAnsi="Arial" w:cs="Arial"/>
                <w:lang w:val="it-IT"/>
              </w:rPr>
            </w:pPr>
          </w:p>
          <w:p w:rsidR="00066F63" w:rsidRPr="00BE4ECC" w:rsidRDefault="00066F63" w:rsidP="0063150B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1918B5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1"/>
              </w:rPr>
              <w:t>MINIMI</w:t>
            </w:r>
          </w:p>
          <w:p w:rsidR="00066F63" w:rsidRPr="008878B4" w:rsidRDefault="00066F63" w:rsidP="00220985">
            <w:pPr>
              <w:spacing w:after="0" w:line="206" w:lineRule="exact"/>
              <w:ind w:left="157" w:right="106" w:hanging="10"/>
              <w:jc w:val="center"/>
              <w:rPr>
                <w:rFonts w:ascii="Arial" w:hAnsi="Arial" w:cs="Arial"/>
              </w:rPr>
            </w:pPr>
          </w:p>
        </w:tc>
      </w:tr>
      <w:tr w:rsidR="00066F63" w:rsidRPr="00400F02" w:rsidTr="008E4318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63150B" w:rsidRDefault="00066F63" w:rsidP="0063150B">
            <w:pPr>
              <w:spacing w:after="0" w:line="308" w:lineRule="exact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>Apertura al pubblico e disponibilità alle visite almeno una volta alla settimana (in via transitoria su prenotazione)</w:t>
            </w:r>
          </w:p>
        </w:tc>
      </w:tr>
      <w:tr w:rsidR="00066F63" w:rsidRPr="00400F02" w:rsidTr="00BD6433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63150B" w:rsidRDefault="00066F63" w:rsidP="0063150B">
            <w:pPr>
              <w:spacing w:before="88" w:after="0" w:line="240" w:lineRule="auto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 xml:space="preserve">Almeno un’apertura domenicale al mese </w:t>
            </w:r>
          </w:p>
        </w:tc>
      </w:tr>
      <w:tr w:rsidR="00066F63" w:rsidRPr="00400F02" w:rsidTr="001C165F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63150B" w:rsidRDefault="00066F63" w:rsidP="0063150B">
            <w:pPr>
              <w:spacing w:after="0" w:line="240" w:lineRule="auto"/>
              <w:ind w:right="353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 xml:space="preserve">Personale competente nella somministrazione del vino e formato sull’offerta enogastronomica del territorio </w:t>
            </w:r>
          </w:p>
        </w:tc>
      </w:tr>
      <w:tr w:rsidR="00066F63" w:rsidRPr="00400F02" w:rsidTr="00685227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086E5E" w:rsidRDefault="00066F63" w:rsidP="0063150B">
            <w:pPr>
              <w:spacing w:after="0" w:line="240" w:lineRule="auto"/>
              <w:ind w:right="353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 xml:space="preserve">Personale adibito all’accoglienza con conoscenza della lingua inglese (almeno livello base) nei giorni di apertura al pubblico  </w:t>
            </w:r>
          </w:p>
        </w:tc>
      </w:tr>
      <w:tr w:rsidR="00066F63" w:rsidRPr="00400F02" w:rsidTr="00F873F2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086E5E" w:rsidRDefault="00066F63" w:rsidP="0063150B">
            <w:pPr>
              <w:spacing w:after="0" w:line="240" w:lineRule="auto"/>
              <w:ind w:right="353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 xml:space="preserve">Degustazioni (gratuite o a pagamento) sempre disponibili </w:t>
            </w:r>
          </w:p>
        </w:tc>
      </w:tr>
      <w:tr w:rsidR="00066F63" w:rsidRPr="00400F02" w:rsidTr="0022208B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086E5E" w:rsidRDefault="00066F63" w:rsidP="0063150B">
            <w:pPr>
              <w:spacing w:after="0" w:line="240" w:lineRule="auto"/>
              <w:ind w:right="353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63150B">
              <w:rPr>
                <w:rFonts w:ascii="Arial" w:hAnsi="Arial" w:cs="Arial"/>
                <w:lang w:val="it-IT"/>
              </w:rPr>
              <w:t>Affissione chiara e visibile, nel locale di degustazione, dei prezzi dei prodotti in vendita ed eventualmente anche delle degustazioni</w:t>
            </w:r>
          </w:p>
        </w:tc>
      </w:tr>
      <w:tr w:rsidR="00066F63" w:rsidRPr="0063150B" w:rsidTr="0022208B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066F63" w:rsidRPr="0063150B" w:rsidRDefault="00066F63" w:rsidP="0063150B">
            <w:pPr>
              <w:suppressAutoHyphens w:val="0"/>
              <w:spacing w:after="0"/>
              <w:rPr>
                <w:rFonts w:ascii="Arial" w:hAnsi="Arial"/>
                <w:bCs/>
                <w:iCs/>
                <w:lang w:val="it-IT"/>
              </w:rPr>
            </w:pPr>
            <w:r w:rsidRPr="0063150B">
              <w:rPr>
                <w:rFonts w:ascii="Arial" w:hAnsi="Arial"/>
                <w:bCs/>
                <w:iCs/>
                <w:lang w:val="it-IT"/>
              </w:rPr>
              <w:t xml:space="preserve"> Vendita diretta dei propri vini</w:t>
            </w:r>
          </w:p>
          <w:p w:rsidR="00066F63" w:rsidRDefault="00066F63" w:rsidP="0063150B">
            <w:pPr>
              <w:spacing w:after="0" w:line="240" w:lineRule="auto"/>
              <w:ind w:right="353"/>
              <w:rPr>
                <w:rFonts w:ascii="Arial" w:hAnsi="Arial" w:cs="Arial"/>
                <w:lang w:val="it-IT"/>
              </w:rPr>
            </w:pPr>
          </w:p>
        </w:tc>
      </w:tr>
      <w:tr w:rsidR="00066F63" w:rsidRPr="00BE4ECC" w:rsidTr="00220985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066F63" w:rsidRPr="008878B4" w:rsidRDefault="00066F63" w:rsidP="007336A8">
            <w:pPr>
              <w:spacing w:before="76" w:after="0" w:line="240" w:lineRule="auto"/>
              <w:ind w:right="-20"/>
              <w:rPr>
                <w:rFonts w:ascii="Arial" w:hAnsi="Arial" w:cs="Arial"/>
              </w:rPr>
            </w:pPr>
            <w:r w:rsidRPr="00086E5E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CONSIGLIATI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878B4" w:rsidRDefault="00066F63" w:rsidP="00220985">
            <w:pPr>
              <w:spacing w:before="87" w:after="0" w:line="240" w:lineRule="auto"/>
              <w:ind w:right="-20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possesso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 w:rsidRPr="0063150B">
              <w:rPr>
                <w:rFonts w:ascii="Arial" w:hAnsi="Arial"/>
                <w:bCs/>
                <w:iCs/>
                <w:lang w:val="it-IT"/>
              </w:rPr>
              <w:t xml:space="preserve"> Accoglienza in azienda con un brindisi di benvenuto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878B4" w:rsidRDefault="00066F63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 w:rsidRPr="0063150B">
              <w:rPr>
                <w:rFonts w:ascii="Arial" w:hAnsi="Arial"/>
                <w:bCs/>
                <w:iCs/>
                <w:lang w:val="it-IT"/>
              </w:rPr>
              <w:t xml:space="preserve"> Visite guidate alla produzione (interno e/o esterno dell’azienda) e al vigneto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D38C6" w:rsidRDefault="00066F63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 w:rsidRPr="0063150B">
              <w:rPr>
                <w:rFonts w:ascii="Arial" w:hAnsi="Arial"/>
                <w:bCs/>
                <w:iCs/>
                <w:lang w:val="it-IT"/>
              </w:rPr>
              <w:t xml:space="preserve"> Organizzazione di workshop o iniziative/eventi legati all’enogastronomia tipica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Default="00066F63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lang w:val="it-IT"/>
              </w:rPr>
            </w:pPr>
            <w:r w:rsidRPr="0063150B">
              <w:rPr>
                <w:rFonts w:ascii="Arial" w:hAnsi="Arial"/>
                <w:lang w:val="it-IT"/>
              </w:rPr>
              <w:t xml:space="preserve"> Disponibilità di materiale informativo su itinerari e servizi legati all’enogastronomia del territorio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086E5E" w:rsidRDefault="00066F63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color w:val="000000"/>
                <w:lang w:val="it-IT"/>
              </w:rPr>
            </w:pPr>
            <w:r w:rsidRPr="0063150B">
              <w:rPr>
                <w:rFonts w:ascii="Arial" w:hAnsi="Arial"/>
                <w:lang w:val="it-IT"/>
              </w:rPr>
              <w:t xml:space="preserve"> Sito web (o pagina facebook) aggiornato, con il logo di Destinazione Turistica Emilia e </w:t>
            </w:r>
            <w:r w:rsidRPr="0063150B">
              <w:rPr>
                <w:rFonts w:ascii="Arial" w:hAnsi="Arial"/>
                <w:color w:val="000000"/>
                <w:lang w:val="it-IT"/>
              </w:rPr>
              <w:t>con link al sito www.visitemilia.com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878B4" w:rsidRDefault="00066F63" w:rsidP="00086E5E">
            <w:pPr>
              <w:spacing w:before="88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bCs/>
                <w:iCs/>
                <w:lang w:val="it-IT"/>
              </w:rPr>
            </w:pPr>
            <w:r>
              <w:rPr>
                <w:rFonts w:ascii="Arial" w:hAnsi="Arial"/>
                <w:bCs/>
                <w:iCs/>
                <w:lang w:val="it-IT"/>
              </w:rPr>
              <w:t xml:space="preserve"> </w:t>
            </w:r>
            <w:r w:rsidRPr="0063150B">
              <w:rPr>
                <w:rFonts w:ascii="Arial" w:hAnsi="Arial"/>
                <w:bCs/>
                <w:iCs/>
                <w:lang w:val="it-IT"/>
              </w:rPr>
              <w:t>Possibilità di effettuare ordini online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878B4" w:rsidRDefault="00066F63" w:rsidP="00086E5E">
            <w:pPr>
              <w:spacing w:before="88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E471C0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066F63" w:rsidRPr="0063150B" w:rsidRDefault="00066F63" w:rsidP="0063150B">
            <w:pPr>
              <w:spacing w:after="0"/>
              <w:rPr>
                <w:rFonts w:ascii="Arial" w:hAnsi="Arial"/>
                <w:bCs/>
                <w:iCs/>
                <w:color w:val="000000"/>
                <w:lang w:val="it-IT"/>
              </w:rPr>
            </w:pPr>
            <w:r w:rsidRPr="0063150B">
              <w:rPr>
                <w:rFonts w:ascii="Arial" w:hAnsi="Arial"/>
                <w:bCs/>
                <w:iCs/>
                <w:color w:val="000000"/>
                <w:lang w:val="it-IT"/>
              </w:rPr>
              <w:t xml:space="preserve"> Segnalazione eventuale presenza di allergeni e disponibilità di prodotti BIO, per celiaci o vegetariani/vegani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Pr="008878B4" w:rsidRDefault="00066F63" w:rsidP="00086E5E">
            <w:pPr>
              <w:spacing w:after="0" w:line="308" w:lineRule="exact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066F63" w:rsidRPr="00BE4ECC" w:rsidTr="00086E5E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066F63" w:rsidRPr="00086E5E" w:rsidRDefault="00066F63" w:rsidP="00086E5E">
            <w:pPr>
              <w:spacing w:before="1" w:after="0" w:line="228" w:lineRule="exact"/>
              <w:ind w:left="102" w:right="54"/>
              <w:rPr>
                <w:rFonts w:ascii="Arial" w:hAnsi="Arial" w:cs="Arial"/>
                <w:spacing w:val="-1"/>
                <w:lang w:val="it-IT"/>
              </w:rPr>
            </w:pPr>
            <w:r w:rsidRPr="008878B4">
              <w:rPr>
                <w:rFonts w:ascii="Arial" w:hAnsi="Arial" w:cs="Arial"/>
                <w:spacing w:val="-1"/>
              </w:rPr>
              <w:t>Al</w:t>
            </w:r>
            <w:r w:rsidRPr="008878B4">
              <w:rPr>
                <w:rFonts w:ascii="Arial" w:hAnsi="Arial" w:cs="Arial"/>
              </w:rPr>
              <w:t>tro</w:t>
            </w:r>
            <w:r w:rsidRPr="008878B4">
              <w:rPr>
                <w:rFonts w:ascii="Arial" w:hAnsi="Arial" w:cs="Arial"/>
                <w:spacing w:val="-2"/>
              </w:rPr>
              <w:t xml:space="preserve"> </w:t>
            </w:r>
            <w:r w:rsidRPr="008878B4">
              <w:rPr>
                <w:rFonts w:ascii="Arial" w:hAnsi="Arial" w:cs="Arial"/>
              </w:rPr>
              <w:t>(d</w:t>
            </w:r>
            <w:r w:rsidRPr="008878B4">
              <w:rPr>
                <w:rFonts w:ascii="Arial" w:hAnsi="Arial" w:cs="Arial"/>
                <w:spacing w:val="-1"/>
              </w:rPr>
              <w:t>e</w:t>
            </w:r>
            <w:r w:rsidRPr="008878B4">
              <w:rPr>
                <w:rFonts w:ascii="Arial" w:hAnsi="Arial" w:cs="Arial"/>
                <w:spacing w:val="1"/>
              </w:rPr>
              <w:t>scr</w:t>
            </w:r>
            <w:r w:rsidRPr="008878B4">
              <w:rPr>
                <w:rFonts w:ascii="Arial" w:hAnsi="Arial" w:cs="Arial"/>
                <w:spacing w:val="-1"/>
              </w:rPr>
              <w:t>i</w:t>
            </w:r>
            <w:r w:rsidRPr="008878B4">
              <w:rPr>
                <w:rFonts w:ascii="Arial" w:hAnsi="Arial" w:cs="Arial"/>
                <w:spacing w:val="1"/>
              </w:rPr>
              <w:t>v</w:t>
            </w:r>
            <w:r w:rsidRPr="008878B4">
              <w:rPr>
                <w:rFonts w:ascii="Arial" w:hAnsi="Arial" w:cs="Arial"/>
              </w:rPr>
              <w:t>ere</w:t>
            </w:r>
            <w:r w:rsidRPr="008878B4">
              <w:rPr>
                <w:rFonts w:ascii="Arial" w:hAnsi="Arial" w:cs="Arial"/>
                <w:spacing w:val="1"/>
              </w:rPr>
              <w:t>)</w:t>
            </w:r>
            <w:r w:rsidRPr="008878B4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066F63" w:rsidRDefault="00066F63" w:rsidP="00086E5E">
            <w:pPr>
              <w:spacing w:after="0" w:line="308" w:lineRule="exact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</w:p>
        </w:tc>
      </w:tr>
    </w:tbl>
    <w:p w:rsidR="00066F63" w:rsidRDefault="00066F63">
      <w:pPr>
        <w:spacing w:before="6" w:after="0" w:line="220" w:lineRule="exact"/>
      </w:pPr>
    </w:p>
    <w:p w:rsidR="00066F63" w:rsidRDefault="00066F63">
      <w:pPr>
        <w:spacing w:before="34" w:after="0" w:line="240" w:lineRule="auto"/>
        <w:ind w:left="213" w:right="-20"/>
        <w:rPr>
          <w:rFonts w:ascii="Arial" w:hAnsi="Arial" w:cs="Arial"/>
          <w:spacing w:val="-1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066F63" w:rsidRDefault="00066F63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nel caso di dichiarazioni non veritiere, di formazione o uso di atti falsi, nonché della decadenza dai benefici conseguenti al provvedimento eventualmente emanato sulla base di dichiarazioni non veritiere, ai sensi degli artt. 46, 47,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28/12/2000</w:t>
        </w:r>
      </w:smartTag>
      <w:r>
        <w:rPr>
          <w:rFonts w:ascii="Arial" w:hAnsi="Arial" w:cs="Arial"/>
          <w:sz w:val="20"/>
          <w:szCs w:val="20"/>
        </w:rPr>
        <w:t xml:space="preserve"> n. 445 e s.m.i</w:t>
      </w:r>
    </w:p>
    <w:p w:rsidR="00066F63" w:rsidRDefault="00066F63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066F63" w:rsidRDefault="00066F63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 </w:t>
      </w:r>
    </w:p>
    <w:p w:rsidR="00066F63" w:rsidRDefault="00066F63">
      <w:pPr>
        <w:spacing w:after="0" w:line="240" w:lineRule="auto"/>
        <w:ind w:left="284" w:right="666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066F63" w:rsidRDefault="00066F63" w:rsidP="00400F02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05D8F">
        <w:rPr>
          <w:rFonts w:ascii="Arial" w:hAnsi="Arial" w:cs="Arial"/>
          <w:sz w:val="20"/>
          <w:szCs w:val="20"/>
          <w:lang w:val="it-IT" w:eastAsia="it-IT"/>
        </w:rPr>
        <w:t xml:space="preserve">Di voler aderire alla Rete di Prodotto “Emilia Food &amp; Wine Experience” </w:t>
      </w:r>
      <w:r w:rsidRPr="00405D8F">
        <w:rPr>
          <w:rFonts w:ascii="Arial" w:hAnsi="Arial" w:cs="Arial"/>
          <w:sz w:val="20"/>
          <w:szCs w:val="20"/>
          <w:lang w:val="it-IT"/>
        </w:rPr>
        <w:t>dedicata al prodotto turistico enogastronomico di  Destinazione Turistica Emilia;</w:t>
      </w:r>
    </w:p>
    <w:p w:rsidR="00066F63" w:rsidRDefault="00066F63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aver preso piena conoscenza e di accettare quanto espressamente indicato nel disciplinare della Rete di Prodotto Emilia Food &amp; Wine Experience e di non trovarsi in alcuna delle condizioni ostative ivi stabilite, impegnandosi a produrre la documentazione che la Destinazione Turistica Emilia riterrà necessario acquisire, nonché a fornire ogni notizia utile nei termini e modalità richiesti;</w:t>
      </w:r>
    </w:p>
    <w:p w:rsidR="00066F63" w:rsidRDefault="00066F63" w:rsidP="0063150B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 essere in possesso dei sopracitati requisiti minimi per le cantine e dei requisiti minimi per tutti i tipi di attività di cui al disciplinare art. 14.1; </w:t>
      </w:r>
    </w:p>
    <w:p w:rsidR="00066F63" w:rsidRDefault="00066F63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essere in possesso dei requisiti generali, morali e professionali previsti dalla legislazione vigente per l’esercizio della specifica attività esercitata e che nei propri confronti non sussistono cause di divieto, sospensione o decadenza ai sensi del D.lgs. 159/2011;</w:t>
      </w:r>
    </w:p>
    <w:p w:rsidR="00066F63" w:rsidRDefault="00066F63">
      <w:pPr>
        <w:spacing w:after="0" w:line="240" w:lineRule="auto"/>
        <w:ind w:left="2410" w:right="666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:rsidR="00066F63" w:rsidRDefault="00066F63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Di essere a conoscenza che sui dati dichiarati potranno essere effettuati, ai sensi dell’art.71 del D.P.R. n.445/2000, controlli finalizzati ad accertare la veridicità delle informazioni fornite e confronti dei dati in possesso di altre Pubbliche Amministrazioni.</w:t>
      </w:r>
    </w:p>
    <w:p w:rsidR="00066F63" w:rsidRDefault="00066F63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spacing w:before="11" w:after="0" w:line="260" w:lineRule="exact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 INOLTRE DI AUTORIZZARE</w:t>
      </w:r>
    </w:p>
    <w:p w:rsidR="00066F63" w:rsidRDefault="00066F63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</w:p>
    <w:p w:rsidR="00066F63" w:rsidRDefault="00066F63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066F63" w:rsidRDefault="00066F63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La Destinazione Turistica Emilia alla pubblicazione gratuita delle immagini e/o video forniti in formato digitale, sui canali web e social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it-IT"/>
        </w:rPr>
        <w:t>media ufficiali.</w:t>
      </w:r>
    </w:p>
    <w:p w:rsidR="00066F63" w:rsidRDefault="00066F63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</w:p>
    <w:p w:rsidR="00066F63" w:rsidRDefault="00066F63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</w:p>
    <w:p w:rsidR="00066F63" w:rsidRDefault="00066F63" w:rsidP="00E45D3F">
      <w:pPr>
        <w:tabs>
          <w:tab w:val="left" w:pos="1540"/>
          <w:tab w:val="left" w:pos="5245"/>
        </w:tabs>
        <w:spacing w:before="10" w:after="0" w:line="264" w:lineRule="exact"/>
        <w:ind w:left="1095" w:right="5469" w:hanging="98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 xml:space="preserve"> il ________________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66F63" w:rsidRDefault="00066F63" w:rsidP="00E45D3F">
      <w:pPr>
        <w:tabs>
          <w:tab w:val="left" w:pos="5245"/>
        </w:tabs>
        <w:spacing w:before="10" w:after="0" w:line="264" w:lineRule="exact"/>
        <w:ind w:left="2835" w:right="6167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(luogo e data)</w:t>
      </w:r>
    </w:p>
    <w:p w:rsidR="00066F63" w:rsidRDefault="00066F63">
      <w:pPr>
        <w:spacing w:before="4" w:after="0" w:line="180" w:lineRule="exact"/>
        <w:rPr>
          <w:rFonts w:ascii="Arial" w:hAnsi="Arial" w:cs="Arial"/>
          <w:sz w:val="18"/>
          <w:szCs w:val="18"/>
          <w:lang w:val="it-IT"/>
        </w:rPr>
      </w:pPr>
    </w:p>
    <w:p w:rsidR="00066F63" w:rsidRDefault="00066F63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66F63" w:rsidRDefault="00066F63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66F63" w:rsidRDefault="00066F63">
      <w:pPr>
        <w:spacing w:before="34" w:after="0" w:line="240" w:lineRule="auto"/>
        <w:ind w:left="5785" w:right="-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(Timbro e firma)</w:t>
      </w:r>
      <w:r>
        <w:rPr>
          <w:noProof/>
          <w:lang w:val="it-IT" w:eastAsia="it-IT"/>
        </w:rPr>
        <w:pict>
          <v:group id="Group 2" o:spid="_x0000_s1026" style="position:absolute;left:0;text-align:left;margin-left:340.25pt;margin-top:-.35pt;width:183.4pt;height:.2pt;z-index:-251658240;mso-position-horizontal-relative:page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">
            <v:shape id="Figura a mano libera 3" o:spid="_x0000_s1027" style="position:absolute;width:2328480;height:1800;visibility:visible;mso-wrap-style:square;v-text-anchor:top" coordsize="36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uLMUA&#10;AADaAAAADwAAAGRycy9kb3ducmV2LnhtbESPW2sCMRSE3wv+h3CEvtWsLbSyGmXxAn1pqRcQ3w6b&#10;42Z1c7JNUt321zeFgo/DzHzDTGadbcSFfKgdKxgOMhDEpdM1Vwp229XDCESIyBobx6TgmwLMpr27&#10;CebaXXlNl02sRIJwyFGBibHNpQylIYth4Fri5B2dtxiT9JXUHq8Jbhv5mGXP0mLNacFgS3ND5Xnz&#10;ZRW8m8+3ePpZFPt5dVg6/1Kc9P5Dqft+V4xBROriLfzfftUKnuDvSr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i4sxQAAANoAAAAPAAAAAAAAAAAAAAAAAJgCAABkcnMv&#10;ZG93bnJldi54bWxQSwUGAAAAAAQABAD1AAAAigMAAAAA&#10;" path="m,l3667,e" filled="f" strokeweight=".21mm">
              <v:path arrowok="t"/>
            </v:shape>
            <w10:wrap anchorx="page"/>
          </v:group>
        </w:pict>
      </w:r>
    </w:p>
    <w:p w:rsidR="00066F63" w:rsidRDefault="00066F63">
      <w:pPr>
        <w:spacing w:before="3" w:after="0" w:line="160" w:lineRule="exact"/>
        <w:jc w:val="center"/>
        <w:rPr>
          <w:rFonts w:ascii="Arial" w:hAnsi="Arial" w:cs="Arial"/>
          <w:sz w:val="16"/>
          <w:szCs w:val="16"/>
          <w:lang w:val="it-IT"/>
        </w:rPr>
      </w:pPr>
    </w:p>
    <w:p w:rsidR="00066F63" w:rsidRDefault="00066F63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066F63" w:rsidRDefault="00066F63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066F63" w:rsidRDefault="00066F63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066F63" w:rsidRDefault="00066F63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066F63" w:rsidRDefault="00066F63">
      <w:pPr>
        <w:spacing w:after="0" w:line="240" w:lineRule="auto"/>
        <w:ind w:left="3230" w:right="3217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thick" w:color="000000"/>
          <w:lang w:val="it-IT"/>
        </w:rPr>
        <w:t>Trattamento di dati ed informazioni</w:t>
      </w:r>
    </w:p>
    <w:p w:rsidR="00066F63" w:rsidRDefault="00066F63">
      <w:pPr>
        <w:spacing w:before="120" w:after="0" w:line="228" w:lineRule="exact"/>
        <w:ind w:left="113" w:right="7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Quale responsabile del trattamento delle informazioni e dei dati forniti nell’ambito della presente iniziativa, la Destinazione Turistica Emilia rende noto, 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  <w:r>
        <w:rPr>
          <w:rFonts w:ascii="Arial" w:hAnsi="Arial" w:cs="Arial"/>
          <w:sz w:val="18"/>
          <w:szCs w:val="18"/>
          <w:lang w:val="it-IT"/>
        </w:rPr>
        <w:t xml:space="preserve">, che tali dati od informazioni verranno utilizzati esclusivamente ai fini dell’iniziativa in questione e che essi verranno trattati con modalità tali da garantirne la riservatezza e la sicurezza. Con l’invio della documentazione richiesta ai fini dell’adesione alla Rete di Prodotto in questione, gli aderenti esprimono di fatto il loro consenso a quanto dichiarato nel presente paragrafo in merito al trattamento di dati ed informazioni. Titolare del trattamento dei dati/informazioni è la Destinazione Turistica Emilia, nei confronti della quale l’interessato può esercitare in ogni momento i propri diritti, ai sensi </w:t>
      </w:r>
      <w:r w:rsidRPr="00C577DD">
        <w:rPr>
          <w:rFonts w:ascii="Arial" w:hAnsi="Arial" w:cs="Arial"/>
          <w:sz w:val="18"/>
          <w:szCs w:val="18"/>
          <w:lang w:val="it-IT"/>
        </w:rPr>
        <w:t>degli artt. 15-22 Regolamento UE n.679/16 e art. 7 D.Lgs. 196/03</w:t>
      </w:r>
      <w:r>
        <w:rPr>
          <w:rFonts w:ascii="Arial" w:hAnsi="Arial" w:cs="Arial"/>
          <w:sz w:val="18"/>
          <w:szCs w:val="18"/>
          <w:lang w:val="it-IT"/>
        </w:rPr>
        <w:t>.</w:t>
      </w:r>
    </w:p>
    <w:p w:rsidR="00066F63" w:rsidRPr="008878B4" w:rsidRDefault="00066F63">
      <w:pPr>
        <w:spacing w:after="0" w:line="240" w:lineRule="auto"/>
        <w:ind w:left="284" w:right="666"/>
        <w:jc w:val="center"/>
        <w:rPr>
          <w:lang w:val="it-IT"/>
        </w:rPr>
      </w:pPr>
    </w:p>
    <w:sectPr w:rsidR="00066F63" w:rsidRPr="008878B4" w:rsidSect="008878B4">
      <w:headerReference w:type="default" r:id="rId7"/>
      <w:footerReference w:type="default" r:id="rId8"/>
      <w:pgSz w:w="11906" w:h="16838"/>
      <w:pgMar w:top="709" w:right="1021" w:bottom="851" w:left="1021" w:header="340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3" w:rsidRDefault="00066F63">
      <w:pPr>
        <w:spacing w:after="0" w:line="240" w:lineRule="auto"/>
      </w:pPr>
      <w:r>
        <w:separator/>
      </w:r>
    </w:p>
  </w:endnote>
  <w:endnote w:type="continuationSeparator" w:id="0">
    <w:p w:rsidR="00066F63" w:rsidRDefault="0006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63" w:rsidRDefault="00066F63">
    <w:pPr>
      <w:pStyle w:val="Footer"/>
      <w:jc w:val="right"/>
    </w:pPr>
    <w:fldSimple w:instr="PAGE">
      <w:r>
        <w:rPr>
          <w:noProof/>
        </w:rPr>
        <w:t>3</w:t>
      </w:r>
    </w:fldSimple>
  </w:p>
  <w:p w:rsidR="00066F63" w:rsidRDefault="00066F6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3" w:rsidRDefault="00066F63">
      <w:pPr>
        <w:spacing w:after="0" w:line="240" w:lineRule="auto"/>
      </w:pPr>
      <w:r>
        <w:separator/>
      </w:r>
    </w:p>
  </w:footnote>
  <w:footnote w:type="continuationSeparator" w:id="0">
    <w:p w:rsidR="00066F63" w:rsidRDefault="0006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63" w:rsidRPr="008878B4" w:rsidRDefault="00066F63" w:rsidP="00BE4ECC">
    <w:pPr>
      <w:pStyle w:val="Header"/>
      <w:tabs>
        <w:tab w:val="clear" w:pos="4819"/>
        <w:tab w:val="clear" w:pos="9638"/>
        <w:tab w:val="right" w:pos="9864"/>
      </w:tabs>
      <w:jc w:val="center"/>
      <w:rPr>
        <w:lang w:val="it-IT"/>
      </w:rPr>
    </w:pPr>
    <w:r w:rsidRPr="009B0939">
      <w:rPr>
        <w:rFonts w:ascii="Times New Roman" w:hAnsi="Times New Roman" w:cs="Times New Roman"/>
        <w:noProof/>
        <w:sz w:val="20"/>
        <w:szCs w:val="2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105.75pt;height:61.5pt;visibility:visible">
          <v:imagedata r:id="rId1" o:title=""/>
        </v:shape>
      </w:pict>
    </w:r>
    <w:r w:rsidRPr="008878B4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844"/>
    <w:multiLevelType w:val="multilevel"/>
    <w:tmpl w:val="E562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B106A7"/>
    <w:multiLevelType w:val="multilevel"/>
    <w:tmpl w:val="D1683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D1B6E"/>
    <w:multiLevelType w:val="hybridMultilevel"/>
    <w:tmpl w:val="235E220E"/>
    <w:lvl w:ilvl="0" w:tplc="B6042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C63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864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8B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4B5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AE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009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615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BB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E4168"/>
    <w:multiLevelType w:val="hybridMultilevel"/>
    <w:tmpl w:val="EC8A1A9E"/>
    <w:lvl w:ilvl="0" w:tplc="8402A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29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2C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4E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A8F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14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7C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EC9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28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D771C"/>
    <w:multiLevelType w:val="hybridMultilevel"/>
    <w:tmpl w:val="93163FF6"/>
    <w:lvl w:ilvl="0" w:tplc="767E5E28">
      <w:start w:val="1"/>
      <w:numFmt w:val="bullet"/>
      <w:lvlText w:val="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D3"/>
    <w:rsid w:val="00043028"/>
    <w:rsid w:val="00066F63"/>
    <w:rsid w:val="00086E5E"/>
    <w:rsid w:val="00113F89"/>
    <w:rsid w:val="001918B5"/>
    <w:rsid w:val="001A5B75"/>
    <w:rsid w:val="001B7240"/>
    <w:rsid w:val="001C165F"/>
    <w:rsid w:val="001E007C"/>
    <w:rsid w:val="00220985"/>
    <w:rsid w:val="0022208B"/>
    <w:rsid w:val="003E7147"/>
    <w:rsid w:val="00400F02"/>
    <w:rsid w:val="00405D8F"/>
    <w:rsid w:val="005164AE"/>
    <w:rsid w:val="0058273C"/>
    <w:rsid w:val="0063150B"/>
    <w:rsid w:val="00685227"/>
    <w:rsid w:val="006B67A9"/>
    <w:rsid w:val="007131EE"/>
    <w:rsid w:val="007326B5"/>
    <w:rsid w:val="007336A8"/>
    <w:rsid w:val="00737EE4"/>
    <w:rsid w:val="007D3202"/>
    <w:rsid w:val="008878B4"/>
    <w:rsid w:val="008D152C"/>
    <w:rsid w:val="008D38C6"/>
    <w:rsid w:val="008E4318"/>
    <w:rsid w:val="0099034F"/>
    <w:rsid w:val="009A6BB7"/>
    <w:rsid w:val="009B0939"/>
    <w:rsid w:val="009D0FD3"/>
    <w:rsid w:val="00A25EE3"/>
    <w:rsid w:val="00A60E2B"/>
    <w:rsid w:val="00B836D1"/>
    <w:rsid w:val="00BD6433"/>
    <w:rsid w:val="00BE4ECC"/>
    <w:rsid w:val="00C577DD"/>
    <w:rsid w:val="00CC1477"/>
    <w:rsid w:val="00CE3F8B"/>
    <w:rsid w:val="00D2384E"/>
    <w:rsid w:val="00E21FEB"/>
    <w:rsid w:val="00E45D3F"/>
    <w:rsid w:val="00E471C0"/>
    <w:rsid w:val="00F8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9"/>
    <w:pPr>
      <w:suppressAutoHyphens/>
      <w:spacing w:after="200" w:line="276" w:lineRule="auto"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939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B0939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9B093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9B0939"/>
    <w:rPr>
      <w:rFonts w:ascii="Myriad Pro" w:hAnsi="Myriad Pro" w:cs="Times New Roman"/>
      <w:sz w:val="24"/>
      <w:szCs w:val="24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9B0939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uiPriority w:val="99"/>
    <w:rsid w:val="008D152C"/>
  </w:style>
  <w:style w:type="character" w:customStyle="1" w:styleId="ListLabel2">
    <w:name w:val="ListLabel 2"/>
    <w:uiPriority w:val="99"/>
    <w:rsid w:val="008D152C"/>
    <w:rPr>
      <w:color w:val="00000A"/>
      <w:sz w:val="28"/>
    </w:rPr>
  </w:style>
  <w:style w:type="character" w:customStyle="1" w:styleId="ListLabel3">
    <w:name w:val="ListLabel 3"/>
    <w:uiPriority w:val="99"/>
    <w:rsid w:val="008D152C"/>
    <w:rPr>
      <w:rFonts w:eastAsia="Times New Roman"/>
    </w:rPr>
  </w:style>
  <w:style w:type="character" w:customStyle="1" w:styleId="ListLabel4">
    <w:name w:val="ListLabel 4"/>
    <w:uiPriority w:val="99"/>
    <w:rsid w:val="008D152C"/>
    <w:rPr>
      <w:sz w:val="20"/>
    </w:rPr>
  </w:style>
  <w:style w:type="character" w:customStyle="1" w:styleId="ListLabel5">
    <w:name w:val="ListLabel 5"/>
    <w:uiPriority w:val="99"/>
    <w:rsid w:val="008D152C"/>
  </w:style>
  <w:style w:type="character" w:customStyle="1" w:styleId="ListLabel6">
    <w:name w:val="ListLabel 6"/>
    <w:uiPriority w:val="99"/>
    <w:rsid w:val="008D152C"/>
  </w:style>
  <w:style w:type="character" w:customStyle="1" w:styleId="ListLabel7">
    <w:name w:val="ListLabel 7"/>
    <w:uiPriority w:val="99"/>
    <w:rsid w:val="008D152C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8D15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D152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val="en-US" w:eastAsia="en-US"/>
    </w:rPr>
  </w:style>
  <w:style w:type="paragraph" w:styleId="List">
    <w:name w:val="List"/>
    <w:basedOn w:val="BodyText"/>
    <w:uiPriority w:val="99"/>
    <w:rsid w:val="008D152C"/>
    <w:rPr>
      <w:rFonts w:cs="Mangal"/>
    </w:rPr>
  </w:style>
  <w:style w:type="paragraph" w:styleId="Caption">
    <w:name w:val="caption"/>
    <w:basedOn w:val="Normal"/>
    <w:uiPriority w:val="99"/>
    <w:qFormat/>
    <w:rsid w:val="008D15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D152C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9B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lang w:val="en-US" w:eastAsia="en-US"/>
    </w:rPr>
  </w:style>
  <w:style w:type="paragraph" w:styleId="Footer">
    <w:name w:val="footer"/>
    <w:basedOn w:val="Normal"/>
    <w:link w:val="FooterChar1"/>
    <w:uiPriority w:val="99"/>
    <w:rsid w:val="009B0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lang w:val="en-US" w:eastAsia="en-US"/>
    </w:rPr>
  </w:style>
  <w:style w:type="paragraph" w:customStyle="1" w:styleId="Default">
    <w:name w:val="Default"/>
    <w:uiPriority w:val="99"/>
    <w:rsid w:val="009B0939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B0939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9B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9B0939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val="it-IT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color w:val="00000A"/>
      <w:sz w:val="20"/>
      <w:szCs w:val="20"/>
      <w:lang w:val="en-US" w:eastAsia="en-US"/>
    </w:rPr>
  </w:style>
  <w:style w:type="paragraph" w:customStyle="1" w:styleId="tratto">
    <w:name w:val="tratto"/>
    <w:basedOn w:val="Normal"/>
    <w:uiPriority w:val="99"/>
    <w:rsid w:val="009B0939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852</Words>
  <Characters>4859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b.bertani</cp:lastModifiedBy>
  <cp:revision>8</cp:revision>
  <cp:lastPrinted>2015-05-20T06:43:00Z</cp:lastPrinted>
  <dcterms:created xsi:type="dcterms:W3CDTF">2019-03-18T10:07:00Z</dcterms:created>
  <dcterms:modified xsi:type="dcterms:W3CDTF">2019-05-10T07:53:00Z</dcterms:modified>
</cp:coreProperties>
</file>